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31" w:rsidRDefault="00AC7F31">
      <w:pPr>
        <w:pStyle w:val="a3"/>
        <w:spacing w:line="33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　</w:t>
      </w:r>
      <w:r w:rsidRPr="00A07428">
        <w:rPr>
          <w:rFonts w:ascii="ＭＳ ゴシック" w:eastAsia="ＭＳ ゴシック" w:hAnsi="ＭＳ ゴシック" w:cs="ＭＳ ゴシック" w:hint="eastAsia"/>
          <w:sz w:val="30"/>
          <w:szCs w:val="30"/>
        </w:rPr>
        <w:t>院外処方連絡票</w:t>
      </w:r>
      <w:r w:rsidRPr="00A07428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</w:t>
      </w:r>
      <w:r w:rsidR="00A07428"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095422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4C2F21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年　　</w:t>
      </w:r>
      <w:r w:rsidR="004C2F21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月　　</w:t>
      </w:r>
      <w:r w:rsidR="004C2F21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日</w:t>
      </w:r>
    </w:p>
    <w:p w:rsidR="00AC7F31" w:rsidRDefault="00AC7F31">
      <w:pPr>
        <w:pStyle w:val="a3"/>
        <w:rPr>
          <w:spacing w:val="0"/>
        </w:rPr>
      </w:pPr>
    </w:p>
    <w:p w:rsidR="00AC7F31" w:rsidRDefault="00AC7F31" w:rsidP="00095422">
      <w:pPr>
        <w:pStyle w:val="a3"/>
        <w:spacing w:afterLines="50" w:after="1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１．保険薬局から市立病院　　２．市立病院から保険薬局　　（該当するものに○）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0"/>
        <w:gridCol w:w="1144"/>
        <w:gridCol w:w="2496"/>
        <w:gridCol w:w="655"/>
        <w:gridCol w:w="1134"/>
        <w:gridCol w:w="2787"/>
      </w:tblGrid>
      <w:tr w:rsidR="001B79A2" w:rsidTr="00B067D7">
        <w:trPr>
          <w:cantSplit/>
          <w:trHeight w:val="333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79A2" w:rsidRDefault="001B79A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患者番号</w:t>
            </w:r>
          </w:p>
        </w:tc>
        <w:tc>
          <w:tcPr>
            <w:tcW w:w="429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B79A2" w:rsidRDefault="001B79A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1B79A2" w:rsidRDefault="001B79A2" w:rsidP="001312D8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764D8F">
              <w:rPr>
                <w:rFonts w:ascii="ＭＳ ゴシック" w:eastAsia="ＭＳ ゴシック" w:hAnsi="ＭＳ ゴシック" w:cs="ＭＳ ゴシック" w:hint="eastAsia"/>
                <w:spacing w:val="45"/>
                <w:fitText w:val="840" w:id="297537280"/>
              </w:rPr>
              <w:t>診療</w:t>
            </w:r>
            <w:r w:rsidRPr="00764D8F">
              <w:rPr>
                <w:rFonts w:ascii="ＭＳ ゴシック" w:eastAsia="ＭＳ ゴシック" w:hAnsi="ＭＳ ゴシック" w:cs="ＭＳ ゴシック" w:hint="eastAsia"/>
                <w:spacing w:val="15"/>
                <w:fitText w:val="840" w:id="297537280"/>
              </w:rPr>
              <w:t>科</w:t>
            </w:r>
          </w:p>
          <w:p w:rsidR="00B067D7" w:rsidRDefault="00B067D7" w:rsidP="001312D8">
            <w:pPr>
              <w:pStyle w:val="a3"/>
              <w:jc w:val="center"/>
              <w:rPr>
                <w:spacing w:val="0"/>
              </w:rPr>
            </w:pPr>
          </w:p>
          <w:p w:rsidR="001B79A2" w:rsidRDefault="001B79A2" w:rsidP="001312D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担当医師</w:t>
            </w:r>
          </w:p>
        </w:tc>
        <w:tc>
          <w:tcPr>
            <w:tcW w:w="2787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1B79A2" w:rsidRDefault="001B79A2" w:rsidP="00B067D7">
            <w:pPr>
              <w:pStyle w:val="a3"/>
              <w:spacing w:before="105" w:line="44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1312D8">
              <w:rPr>
                <w:rFonts w:ascii="ＭＳ ゴシック" w:eastAsia="ＭＳ ゴシック" w:hAnsi="ＭＳ ゴシック" w:cs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科</w:t>
            </w:r>
          </w:p>
          <w:p w:rsidR="001B79A2" w:rsidRDefault="001B79A2" w:rsidP="00B067D7">
            <w:pPr>
              <w:pStyle w:val="a3"/>
              <w:rPr>
                <w:spacing w:val="0"/>
              </w:rPr>
            </w:pPr>
          </w:p>
          <w:p w:rsidR="001B79A2" w:rsidRDefault="001B79A2" w:rsidP="00B067D7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先生</w:t>
            </w:r>
          </w:p>
        </w:tc>
      </w:tr>
      <w:tr w:rsidR="001B79A2" w:rsidTr="001B79A2">
        <w:trPr>
          <w:cantSplit/>
          <w:trHeight w:val="325"/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9A2" w:rsidRDefault="001B79A2" w:rsidP="001B79A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カナ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B79A2" w:rsidRPr="001B79A2" w:rsidRDefault="001B79A2" w:rsidP="001B79A2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</w:tcPr>
          <w:p w:rsidR="001B79A2" w:rsidRDefault="001B79A2">
            <w:pPr>
              <w:pStyle w:val="a3"/>
              <w:spacing w:before="105" w:line="445" w:lineRule="exact"/>
              <w:jc w:val="center"/>
              <w:rPr>
                <w:spacing w:val="0"/>
              </w:rPr>
            </w:pPr>
          </w:p>
        </w:tc>
        <w:tc>
          <w:tcPr>
            <w:tcW w:w="2787" w:type="dxa"/>
            <w:vMerge/>
            <w:tcBorders>
              <w:left w:val="nil"/>
              <w:right w:val="single" w:sz="12" w:space="0" w:color="000000"/>
            </w:tcBorders>
          </w:tcPr>
          <w:p w:rsidR="001B79A2" w:rsidRDefault="001B79A2">
            <w:pPr>
              <w:pStyle w:val="a3"/>
              <w:spacing w:before="105" w:line="445" w:lineRule="exact"/>
              <w:jc w:val="center"/>
              <w:rPr>
                <w:spacing w:val="0"/>
              </w:rPr>
            </w:pPr>
          </w:p>
        </w:tc>
      </w:tr>
      <w:tr w:rsidR="001B79A2" w:rsidTr="001B79A2">
        <w:trPr>
          <w:cantSplit/>
          <w:trHeight w:hRule="exact" w:val="995"/>
        </w:trPr>
        <w:tc>
          <w:tcPr>
            <w:tcW w:w="10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79A2" w:rsidRDefault="001B79A2" w:rsidP="001B79A2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患者氏名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B79A2" w:rsidRDefault="001B79A2" w:rsidP="001B79A2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様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B79A2" w:rsidRDefault="001B79A2">
            <w:pPr>
              <w:pStyle w:val="a3"/>
              <w:spacing w:before="105" w:line="445" w:lineRule="exact"/>
              <w:jc w:val="center"/>
              <w:rPr>
                <w:spacing w:val="0"/>
              </w:rPr>
            </w:pPr>
          </w:p>
        </w:tc>
        <w:tc>
          <w:tcPr>
            <w:tcW w:w="278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1B79A2" w:rsidRDefault="001B79A2">
            <w:pPr>
              <w:pStyle w:val="a3"/>
              <w:spacing w:before="105" w:line="445" w:lineRule="exact"/>
              <w:jc w:val="center"/>
              <w:rPr>
                <w:spacing w:val="0"/>
              </w:rPr>
            </w:pPr>
          </w:p>
        </w:tc>
      </w:tr>
      <w:tr w:rsidR="00AC7F31" w:rsidRPr="00764D8F" w:rsidTr="001312D8">
        <w:trPr>
          <w:trHeight w:val="304"/>
        </w:trPr>
        <w:tc>
          <w:tcPr>
            <w:tcW w:w="218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C7F31" w:rsidRDefault="00AC7F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照会内容・照会先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7F31" w:rsidRDefault="00AC7F3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発信元　・　宛先</w:t>
            </w:r>
          </w:p>
        </w:tc>
      </w:tr>
      <w:tr w:rsidR="00AC7F31" w:rsidRPr="00764D8F" w:rsidTr="00B067D7">
        <w:trPr>
          <w:trHeight w:hRule="exact" w:val="1285"/>
        </w:trPr>
        <w:tc>
          <w:tcPr>
            <w:tcW w:w="21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C7F31" w:rsidRPr="00B067D7" w:rsidRDefault="00AC7F31" w:rsidP="00B067D7">
            <w:pPr>
              <w:pStyle w:val="a3"/>
              <w:ind w:leftChars="35" w:left="7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□処方内容→処方医</w:t>
            </w:r>
          </w:p>
          <w:p w:rsidR="00AC7F31" w:rsidRPr="00B067D7" w:rsidRDefault="00AC7F31" w:rsidP="00B067D7">
            <w:pPr>
              <w:pStyle w:val="a3"/>
              <w:ind w:leftChars="35" w:left="7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□処方内容→薬</w:t>
            </w:r>
            <w:r w:rsidR="00B067D7">
              <w:rPr>
                <w:rFonts w:ascii="ＭＳ ゴシック" w:eastAsia="ＭＳ ゴシック" w:hAnsi="ＭＳ ゴシック" w:cs="ＭＳ ゴシック" w:hint="eastAsia"/>
              </w:rPr>
              <w:t>剤</w:t>
            </w:r>
            <w:r>
              <w:rPr>
                <w:rFonts w:ascii="ＭＳ ゴシック" w:eastAsia="ＭＳ ゴシック" w:hAnsi="ＭＳ ゴシック" w:cs="ＭＳ ゴシック" w:hint="eastAsia"/>
              </w:rPr>
              <w:t>科</w:t>
            </w:r>
          </w:p>
          <w:p w:rsidR="00AC7F31" w:rsidRPr="00B067D7" w:rsidRDefault="00AC7F31" w:rsidP="00B067D7">
            <w:pPr>
              <w:pStyle w:val="a3"/>
              <w:ind w:leftChars="35" w:left="7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□保険等→医事課</w:t>
            </w:r>
          </w:p>
          <w:p w:rsidR="00AC7F31" w:rsidRDefault="00AC7F31" w:rsidP="00B067D7">
            <w:pPr>
              <w:pStyle w:val="a3"/>
              <w:ind w:leftChars="35" w:left="7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□その他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7F31" w:rsidRPr="00B067D7" w:rsidRDefault="00AC7F31" w:rsidP="00B067D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・保険薬局名</w:t>
            </w:r>
          </w:p>
          <w:p w:rsidR="00AC7F31" w:rsidRPr="00B067D7" w:rsidRDefault="00AC7F31" w:rsidP="00B067D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・電話番号・ＦＡＸ</w:t>
            </w:r>
          </w:p>
          <w:p w:rsidR="00AC7F31" w:rsidRPr="00B067D7" w:rsidRDefault="00AC7F31" w:rsidP="00B067D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・薬剤師名</w:t>
            </w:r>
          </w:p>
          <w:p w:rsidR="00AC7F31" w:rsidRDefault="00AC7F31" w:rsidP="00B067D7">
            <w:pPr>
              <w:pStyle w:val="a3"/>
              <w:rPr>
                <w:spacing w:val="0"/>
              </w:rPr>
            </w:pPr>
            <w:r w:rsidRPr="00B067D7">
              <w:rPr>
                <w:rFonts w:ascii="ＭＳ ゴシック" w:eastAsia="ＭＳ ゴシック" w:hAnsi="ＭＳ ゴシック" w:cs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必ず記載してください</w:t>
            </w: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C7F31" w:rsidRDefault="00AC7F31">
            <w:pPr>
              <w:pStyle w:val="a3"/>
              <w:rPr>
                <w:spacing w:val="0"/>
              </w:rPr>
            </w:pPr>
          </w:p>
        </w:tc>
      </w:tr>
      <w:tr w:rsidR="00AC7F31" w:rsidRPr="00764D8F" w:rsidTr="004C2F21">
        <w:trPr>
          <w:trHeight w:hRule="exact" w:val="4641"/>
        </w:trPr>
        <w:tc>
          <w:tcPr>
            <w:tcW w:w="925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F31" w:rsidRDefault="00AC7F31" w:rsidP="00B067D7">
            <w:pPr>
              <w:pStyle w:val="a3"/>
              <w:spacing w:line="449" w:lineRule="exact"/>
              <w:ind w:leftChars="42" w:left="88"/>
              <w:rPr>
                <w:spacing w:val="0"/>
              </w:rPr>
            </w:pPr>
            <w:r w:rsidRPr="004C2F21">
              <w:rPr>
                <w:rFonts w:ascii="ＭＳ ゴシック" w:eastAsia="ＭＳ ゴシック" w:hAnsi="ＭＳ ゴシック" w:cs="ＭＳ ゴシック" w:hint="eastAsia"/>
                <w:spacing w:val="-5"/>
                <w:sz w:val="26"/>
                <w:szCs w:val="26"/>
                <w:u w:val="single" w:color="000000"/>
              </w:rPr>
              <w:t>問合せ・連絡内容</w:t>
            </w:r>
            <w:r w:rsidRPr="004C2F21">
              <w:rPr>
                <w:rFonts w:ascii="ＭＳ ゴシック" w:eastAsia="ＭＳ ゴシック" w:hAnsi="ＭＳ ゴシック" w:cs="ＭＳ ゴシック" w:hint="eastAsia"/>
                <w:spacing w:val="-4"/>
                <w:sz w:val="26"/>
                <w:szCs w:val="26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（問い合わせの場合は、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  <w:u w:val="single" w:color="000000"/>
              </w:rPr>
              <w:t>処方</w:t>
            </w:r>
            <w:proofErr w:type="gramStart"/>
            <w:r>
              <w:rPr>
                <w:rFonts w:ascii="ＭＳ ゴシック" w:eastAsia="ＭＳ ゴシック" w:hAnsi="ＭＳ ゴシック" w:cs="ＭＳ ゴシック" w:hint="eastAsia"/>
                <w:spacing w:val="-5"/>
                <w:u w:val="single" w:color="000000"/>
              </w:rPr>
              <w:t>せんの</w:t>
            </w:r>
            <w:proofErr w:type="gramEnd"/>
            <w:r>
              <w:rPr>
                <w:rFonts w:ascii="ＭＳ ゴシック" w:eastAsia="ＭＳ ゴシック" w:hAnsi="ＭＳ ゴシック" w:cs="ＭＳ ゴシック" w:hint="eastAsia"/>
                <w:spacing w:val="-5"/>
                <w:u w:val="single" w:color="000000"/>
              </w:rPr>
              <w:t>コピーを必ず添付してください。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）</w:t>
            </w: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AC7F31" w:rsidRDefault="00AC7F31">
            <w:pPr>
              <w:pStyle w:val="a3"/>
              <w:rPr>
                <w:spacing w:val="0"/>
              </w:rPr>
            </w:pPr>
          </w:p>
          <w:p w:rsidR="00B067D7" w:rsidRDefault="00AC7F31">
            <w:pPr>
              <w:pStyle w:val="a3"/>
              <w:rPr>
                <w:rFonts w:ascii="ＭＳ ゴシック" w:eastAsia="ＭＳ ゴシック" w:hAnsi="ＭＳ ゴシック" w:cs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             </w:t>
            </w:r>
          </w:p>
          <w:p w:rsidR="004C2F21" w:rsidRDefault="004C2F21" w:rsidP="00B067D7">
            <w:pPr>
              <w:pStyle w:val="a3"/>
              <w:ind w:leftChars="2804" w:left="5888"/>
              <w:rPr>
                <w:rFonts w:ascii="ＭＳ ゴシック" w:eastAsia="ＭＳ ゴシック" w:hAnsi="ＭＳ ゴシック" w:cs="ＭＳ ゴシック"/>
              </w:rPr>
            </w:pPr>
          </w:p>
          <w:p w:rsidR="00AC7F31" w:rsidRDefault="00AC7F31" w:rsidP="00B067D7">
            <w:pPr>
              <w:pStyle w:val="a3"/>
              <w:ind w:leftChars="2804" w:left="5888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病名告知　□告知済み　□未告知</w:t>
            </w:r>
          </w:p>
        </w:tc>
      </w:tr>
      <w:tr w:rsidR="00AC7F31" w:rsidRPr="00764D8F">
        <w:trPr>
          <w:trHeight w:hRule="exact" w:val="4129"/>
        </w:trPr>
        <w:tc>
          <w:tcPr>
            <w:tcW w:w="925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7F31" w:rsidRDefault="00AC7F31" w:rsidP="00B067D7">
            <w:pPr>
              <w:pStyle w:val="a3"/>
              <w:spacing w:line="449" w:lineRule="exact"/>
              <w:ind w:leftChars="42" w:left="88"/>
              <w:rPr>
                <w:spacing w:val="0"/>
              </w:rPr>
            </w:pPr>
            <w:r w:rsidRPr="004C2F21">
              <w:rPr>
                <w:rFonts w:ascii="ＭＳ ゴシック" w:eastAsia="ＭＳ ゴシック" w:hAnsi="ＭＳ ゴシック" w:cs="ＭＳ ゴシック" w:hint="eastAsia"/>
                <w:sz w:val="26"/>
                <w:szCs w:val="26"/>
                <w:u w:val="single" w:color="000000"/>
              </w:rPr>
              <w:t>回　答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至急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回答出来次第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回答不要</w:t>
            </w:r>
          </w:p>
        </w:tc>
      </w:tr>
    </w:tbl>
    <w:p w:rsidR="00AC7F31" w:rsidRDefault="00B067D7">
      <w:pPr>
        <w:pStyle w:val="a3"/>
        <w:ind w:left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処方内容に関する</w:t>
      </w:r>
      <w:r w:rsidR="00AC7F31">
        <w:rPr>
          <w:rFonts w:ascii="ＭＳ ゴシック" w:eastAsia="ＭＳ ゴシック" w:hAnsi="ＭＳ ゴシック" w:cs="ＭＳ ゴシック" w:hint="eastAsia"/>
        </w:rPr>
        <w:t>疑義照会は病院薬</w:t>
      </w:r>
      <w:r>
        <w:rPr>
          <w:rFonts w:ascii="ＭＳ ゴシック" w:eastAsia="ＭＳ ゴシック" w:hAnsi="ＭＳ ゴシック" w:cs="ＭＳ ゴシック" w:hint="eastAsia"/>
        </w:rPr>
        <w:t>剤</w:t>
      </w:r>
      <w:r w:rsidR="00AC7F31">
        <w:rPr>
          <w:rFonts w:ascii="ＭＳ ゴシック" w:eastAsia="ＭＳ ゴシック" w:hAnsi="ＭＳ ゴシック" w:cs="ＭＳ ゴシック" w:hint="eastAsia"/>
        </w:rPr>
        <w:t>科</w:t>
      </w:r>
      <w:r>
        <w:rPr>
          <w:rFonts w:ascii="ＭＳ ゴシック" w:eastAsia="ＭＳ ゴシック" w:hAnsi="ＭＳ ゴシック" w:cs="ＭＳ ゴシック" w:hint="eastAsia"/>
        </w:rPr>
        <w:t xml:space="preserve"> 054-336-1313 </w:t>
      </w:r>
      <w:r w:rsidR="00AC7F31">
        <w:rPr>
          <w:rFonts w:ascii="ＭＳ ゴシック" w:eastAsia="ＭＳ ゴシック" w:hAnsi="ＭＳ ゴシック" w:cs="ＭＳ ゴシック" w:hint="eastAsia"/>
        </w:rPr>
        <w:t>に</w:t>
      </w:r>
      <w:r>
        <w:rPr>
          <w:rFonts w:ascii="ＭＳ ゴシック" w:eastAsia="ＭＳ ゴシック" w:hAnsi="ＭＳ ゴシック" w:cs="ＭＳ ゴシック" w:hint="eastAsia"/>
        </w:rPr>
        <w:t>FAX</w:t>
      </w:r>
      <w:r w:rsidR="00AC7F31">
        <w:rPr>
          <w:rFonts w:ascii="ＭＳ ゴシック" w:eastAsia="ＭＳ ゴシック" w:hAnsi="ＭＳ ゴシック" w:cs="ＭＳ ゴシック" w:hint="eastAsia"/>
        </w:rPr>
        <w:t>してください。</w:t>
      </w:r>
    </w:p>
    <w:p w:rsidR="00B067D7" w:rsidRPr="00B067D7" w:rsidRDefault="00B067D7">
      <w:pPr>
        <w:pStyle w:val="a3"/>
        <w:ind w:left="21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保険</w:t>
      </w:r>
      <w:r w:rsidR="004C2F21">
        <w:rPr>
          <w:rFonts w:ascii="ＭＳ ゴシック" w:eastAsia="ＭＳ ゴシック" w:hAnsi="ＭＳ ゴシック" w:cs="ＭＳ ゴシック" w:hint="eastAsia"/>
        </w:rPr>
        <w:t>等</w:t>
      </w:r>
      <w:r>
        <w:rPr>
          <w:rFonts w:ascii="ＭＳ ゴシック" w:eastAsia="ＭＳ ゴシック" w:hAnsi="ＭＳ ゴシック" w:cs="ＭＳ ゴシック" w:hint="eastAsia"/>
        </w:rPr>
        <w:t>に関する疑義照会は病院医事課 054-334-7565 にFAXしてください。</w:t>
      </w:r>
    </w:p>
    <w:p w:rsidR="00AC7F31" w:rsidRDefault="00AC7F31">
      <w:pPr>
        <w:pStyle w:val="a3"/>
        <w:ind w:left="21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静岡市立清水病院薬剤科</w:t>
      </w:r>
      <w:r>
        <w:rPr>
          <w:rFonts w:cs="Times New Roman"/>
        </w:rPr>
        <w:tab/>
      </w:r>
      <w:r>
        <w:rPr>
          <w:rFonts w:ascii="ＭＳ ゴシック" w:eastAsia="ＭＳ ゴシック" w:hAnsi="ＭＳ ゴシック" w:cs="ＭＳ ゴシック" w:hint="eastAsia"/>
        </w:rPr>
        <w:t>TEL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B067D7">
        <w:rPr>
          <w:rFonts w:ascii="ＭＳ ゴシック" w:eastAsia="ＭＳ ゴシック" w:hAnsi="ＭＳ ゴシック" w:cs="ＭＳ ゴシック" w:hint="eastAsia"/>
          <w:spacing w:val="0"/>
        </w:rPr>
        <w:t>054-336-1111</w:t>
      </w:r>
      <w:r>
        <w:rPr>
          <w:rFonts w:ascii="ＭＳ ゴシック" w:eastAsia="ＭＳ ゴシック" w:hAnsi="ＭＳ ゴシック" w:cs="ＭＳ ゴシック" w:hint="eastAsia"/>
        </w:rPr>
        <w:t>(代)</w:t>
      </w:r>
      <w:r w:rsidR="00B067D7">
        <w:rPr>
          <w:rFonts w:ascii="ＭＳ ゴシック" w:eastAsia="ＭＳ ゴシック" w:hAnsi="ＭＳ ゴシック" w:cs="ＭＳ ゴシック" w:hint="eastAsia"/>
        </w:rPr>
        <w:t xml:space="preserve">  内線2512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FAX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B067D7">
        <w:rPr>
          <w:rFonts w:ascii="ＭＳ ゴシック" w:eastAsia="ＭＳ ゴシック" w:hAnsi="ＭＳ ゴシック" w:cs="ＭＳ ゴシック" w:hint="eastAsia"/>
          <w:spacing w:val="0"/>
        </w:rPr>
        <w:t>054-336-1313</w:t>
      </w:r>
    </w:p>
    <w:p w:rsidR="00AC7F31" w:rsidRDefault="00AC7F31">
      <w:pPr>
        <w:pStyle w:val="a3"/>
        <w:ind w:left="21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静岡市立清水病院医事課</w:t>
      </w:r>
      <w:r>
        <w:rPr>
          <w:rFonts w:cs="Times New Roman"/>
        </w:rPr>
        <w:tab/>
      </w:r>
      <w:r>
        <w:rPr>
          <w:rFonts w:ascii="ＭＳ ゴシック" w:eastAsia="ＭＳ ゴシック" w:hAnsi="ＭＳ ゴシック" w:cs="ＭＳ ゴシック" w:hint="eastAsia"/>
        </w:rPr>
        <w:t>TEL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B067D7">
        <w:rPr>
          <w:rFonts w:ascii="ＭＳ ゴシック" w:eastAsia="ＭＳ ゴシック" w:hAnsi="ＭＳ ゴシック" w:cs="ＭＳ ゴシック" w:hint="eastAsia"/>
          <w:spacing w:val="0"/>
        </w:rPr>
        <w:t>054-336-1111</w:t>
      </w:r>
      <w:r>
        <w:rPr>
          <w:rFonts w:ascii="ＭＳ ゴシック" w:eastAsia="ＭＳ ゴシック" w:hAnsi="ＭＳ ゴシック" w:cs="ＭＳ ゴシック" w:hint="eastAsia"/>
        </w:rPr>
        <w:t>(代)</w:t>
      </w:r>
      <w:r w:rsidR="00B067D7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内線</w:t>
      </w:r>
      <w:r w:rsidR="00B067D7">
        <w:rPr>
          <w:rFonts w:ascii="ＭＳ ゴシック" w:eastAsia="ＭＳ ゴシック" w:hAnsi="ＭＳ ゴシック" w:cs="ＭＳ ゴシック" w:hint="eastAsia"/>
        </w:rPr>
        <w:t>2506  FAX 054-334-7565</w:t>
      </w:r>
    </w:p>
    <w:p w:rsidR="00AC7F31" w:rsidRDefault="00AC7F31" w:rsidP="004C2F21">
      <w:pPr>
        <w:pStyle w:val="a3"/>
        <w:ind w:left="21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院外処方ブース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cs="Times New Roman"/>
        </w:rPr>
        <w:tab/>
      </w:r>
      <w:r>
        <w:rPr>
          <w:rFonts w:ascii="ＭＳ ゴシック" w:eastAsia="ＭＳ ゴシック" w:hAnsi="ＭＳ ゴシック" w:cs="ＭＳ ゴシック" w:hint="eastAsia"/>
        </w:rPr>
        <w:t>TEL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4C2F21">
        <w:rPr>
          <w:rFonts w:ascii="ＭＳ ゴシック" w:eastAsia="ＭＳ ゴシック" w:hAnsi="ＭＳ ゴシック" w:cs="ＭＳ ゴシック" w:hint="eastAsia"/>
          <w:spacing w:val="0"/>
        </w:rPr>
        <w:t xml:space="preserve">054-336-1248 </w:t>
      </w:r>
      <w:r>
        <w:rPr>
          <w:rFonts w:cs="Times New Roman"/>
        </w:rPr>
        <w:tab/>
      </w:r>
      <w:r w:rsidR="004C2F21">
        <w:rPr>
          <w:rFonts w:cs="Times New Roman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FAX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4C2F21">
        <w:rPr>
          <w:rFonts w:ascii="ＭＳ ゴシック" w:eastAsia="ＭＳ ゴシック" w:hAnsi="ＭＳ ゴシック" w:cs="ＭＳ ゴシック" w:hint="eastAsia"/>
          <w:spacing w:val="0"/>
        </w:rPr>
        <w:t>054-336-1</w:t>
      </w:r>
      <w:r w:rsidR="007C1E26">
        <w:rPr>
          <w:rFonts w:ascii="ＭＳ ゴシック" w:eastAsia="ＭＳ ゴシック" w:hAnsi="ＭＳ ゴシック" w:cs="ＭＳ ゴシック"/>
          <w:spacing w:val="0"/>
        </w:rPr>
        <w:t>264</w:t>
      </w:r>
      <w:bookmarkStart w:id="0" w:name="_GoBack"/>
      <w:bookmarkEnd w:id="0"/>
    </w:p>
    <w:sectPr w:rsidR="00AC7F31" w:rsidSect="00A07428">
      <w:pgSz w:w="11906" w:h="16838" w:code="9"/>
      <w:pgMar w:top="1077" w:right="1191" w:bottom="79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5E" w:rsidRDefault="00DD665E" w:rsidP="009A5336">
      <w:r>
        <w:separator/>
      </w:r>
    </w:p>
  </w:endnote>
  <w:endnote w:type="continuationSeparator" w:id="0">
    <w:p w:rsidR="00DD665E" w:rsidRDefault="00DD665E" w:rsidP="009A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5E" w:rsidRDefault="00DD665E" w:rsidP="009A5336">
      <w:r>
        <w:separator/>
      </w:r>
    </w:p>
  </w:footnote>
  <w:footnote w:type="continuationSeparator" w:id="0">
    <w:p w:rsidR="00DD665E" w:rsidRDefault="00DD665E" w:rsidP="009A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F31"/>
    <w:rsid w:val="00095422"/>
    <w:rsid w:val="001312D8"/>
    <w:rsid w:val="001B5B3D"/>
    <w:rsid w:val="001B79A2"/>
    <w:rsid w:val="004C2F21"/>
    <w:rsid w:val="00764D8F"/>
    <w:rsid w:val="007C1E26"/>
    <w:rsid w:val="009A5336"/>
    <w:rsid w:val="00A07428"/>
    <w:rsid w:val="00AC7F31"/>
    <w:rsid w:val="00B067D7"/>
    <w:rsid w:val="00DD665E"/>
    <w:rsid w:val="00F2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55EAB"/>
  <w15:docId w15:val="{C1C5A514-183E-504F-A50B-C0A1210C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B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5B3D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A5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5336"/>
  </w:style>
  <w:style w:type="paragraph" w:styleId="a6">
    <w:name w:val="footer"/>
    <w:basedOn w:val="a"/>
    <w:link w:val="a7"/>
    <w:uiPriority w:val="99"/>
    <w:semiHidden/>
    <w:unhideWhenUsed/>
    <w:rsid w:val="009A5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MZ\Documents\&#38498;&#22806;&#20966;&#2604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89C012-CC65-6643-9BAA-49F6A9A0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C:\Users\SMZ\Documents\院外処方\RTF8READ.DOT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CLNECAdmin</dc:creator>
  <cp:lastModifiedBy>静岡市立 清水病院</cp:lastModifiedBy>
  <cp:revision>2</cp:revision>
  <cp:lastPrinted>2013-01-23T08:07:00Z</cp:lastPrinted>
  <dcterms:created xsi:type="dcterms:W3CDTF">2021-01-05T01:07:00Z</dcterms:created>
  <dcterms:modified xsi:type="dcterms:W3CDTF">2021-01-05T01:07:00Z</dcterms:modified>
</cp:coreProperties>
</file>